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A1" w:rsidRDefault="00A91AA1"/>
    <w:p w:rsidR="00A91AA1" w:rsidRDefault="00A91AA1"/>
    <w:tbl>
      <w:tblPr>
        <w:tblW w:w="15834" w:type="dxa"/>
        <w:jc w:val="center"/>
        <w:tblInd w:w="3218" w:type="dxa"/>
        <w:tblLook w:val="04A0"/>
      </w:tblPr>
      <w:tblGrid>
        <w:gridCol w:w="541"/>
        <w:gridCol w:w="1887"/>
        <w:gridCol w:w="1692"/>
        <w:gridCol w:w="1916"/>
        <w:gridCol w:w="1607"/>
        <w:gridCol w:w="1688"/>
        <w:gridCol w:w="1360"/>
        <w:gridCol w:w="2631"/>
        <w:gridCol w:w="2512"/>
      </w:tblGrid>
      <w:tr w:rsidR="00FF0CD3" w:rsidRPr="00B45BCB" w:rsidTr="009A0EFA">
        <w:trPr>
          <w:trHeight w:val="20"/>
          <w:jc w:val="center"/>
        </w:trPr>
        <w:tc>
          <w:tcPr>
            <w:tcW w:w="15834" w:type="dxa"/>
            <w:gridSpan w:val="9"/>
            <w:tcBorders>
              <w:bottom w:val="single" w:sz="4" w:space="0" w:color="auto"/>
            </w:tcBorders>
            <w:vAlign w:val="center"/>
          </w:tcPr>
          <w:p w:rsidR="00FF0CD3" w:rsidRDefault="00FF0CD3" w:rsidP="00FF0C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Информация о местах </w:t>
            </w:r>
            <w:r w:rsidRPr="00B45BCB">
              <w:rPr>
                <w:b/>
                <w:bCs/>
                <w:sz w:val="28"/>
                <w:szCs w:val="28"/>
              </w:rPr>
              <w:t xml:space="preserve">регистрации на </w:t>
            </w:r>
            <w:r>
              <w:rPr>
                <w:b/>
                <w:bCs/>
                <w:sz w:val="28"/>
                <w:szCs w:val="28"/>
              </w:rPr>
              <w:t>участие в ГИАи лицах, ответственных за прием заявлений</w:t>
            </w:r>
          </w:p>
          <w:p w:rsidR="009A0EFA" w:rsidRDefault="009A0EFA" w:rsidP="00FF0CD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51E5" w:rsidRPr="00B45BCB" w:rsidTr="00A91AA1">
        <w:trPr>
          <w:trHeight w:val="408"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8E64A1">
              <w:rPr>
                <w:bCs/>
                <w:iCs/>
                <w:sz w:val="24"/>
                <w:szCs w:val="24"/>
              </w:rPr>
              <w:t>Муниципальное образование области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 xml:space="preserve">Место </w:t>
            </w:r>
            <w:r w:rsidR="00C14603" w:rsidRPr="008E64A1">
              <w:rPr>
                <w:bCs/>
                <w:iCs/>
                <w:sz w:val="24"/>
                <w:szCs w:val="24"/>
              </w:rPr>
              <w:t xml:space="preserve">регистрации заявления </w:t>
            </w:r>
            <w:r w:rsidRPr="008E64A1">
              <w:rPr>
                <w:bCs/>
                <w:iCs/>
                <w:sz w:val="24"/>
                <w:szCs w:val="24"/>
              </w:rPr>
              <w:t>на участие в ГИА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9A2918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 xml:space="preserve">Адрес места </w:t>
            </w:r>
            <w:r w:rsidR="008C1C7B" w:rsidRPr="008E64A1">
              <w:rPr>
                <w:bCs/>
                <w:iCs/>
                <w:sz w:val="24"/>
                <w:szCs w:val="24"/>
              </w:rPr>
              <w:t>регистрации заявления</w:t>
            </w:r>
            <w:r w:rsidRPr="008E64A1">
              <w:rPr>
                <w:bCs/>
                <w:iCs/>
                <w:sz w:val="24"/>
                <w:szCs w:val="24"/>
              </w:rPr>
              <w:t xml:space="preserve"> на участие в ГИА</w:t>
            </w:r>
          </w:p>
          <w:p w:rsidR="008E64A1" w:rsidRPr="008E64A1" w:rsidRDefault="008E64A1" w:rsidP="008E64A1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>Контактное лицо</w:t>
            </w:r>
          </w:p>
        </w:tc>
      </w:tr>
      <w:tr w:rsidR="00BA51E5" w:rsidRPr="00B45BCB" w:rsidTr="00A91AA1">
        <w:trPr>
          <w:trHeight w:val="1702"/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07" w:rsidRPr="008E64A1" w:rsidRDefault="009F4307" w:rsidP="008E64A1">
            <w:pPr>
              <w:ind w:left="-1049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bCs/>
                <w:sz w:val="24"/>
                <w:szCs w:val="24"/>
              </w:rPr>
            </w:pPr>
            <w:r w:rsidRPr="008E64A1">
              <w:rPr>
                <w:bCs/>
                <w:sz w:val="24"/>
                <w:szCs w:val="24"/>
              </w:rPr>
              <w:t>ФИО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bCs/>
                <w:sz w:val="24"/>
                <w:szCs w:val="24"/>
              </w:rPr>
            </w:pPr>
            <w:r w:rsidRPr="008E64A1">
              <w:rPr>
                <w:bCs/>
                <w:sz w:val="24"/>
                <w:szCs w:val="24"/>
              </w:rPr>
              <w:t>Должность,</w:t>
            </w:r>
          </w:p>
          <w:p w:rsidR="009F4307" w:rsidRPr="008E64A1" w:rsidRDefault="009F4307" w:rsidP="008E64A1">
            <w:pPr>
              <w:jc w:val="center"/>
              <w:rPr>
                <w:bCs/>
                <w:sz w:val="24"/>
                <w:szCs w:val="24"/>
              </w:rPr>
            </w:pPr>
            <w:r w:rsidRPr="008E64A1">
              <w:rPr>
                <w:bCs/>
                <w:sz w:val="24"/>
                <w:szCs w:val="24"/>
              </w:rPr>
              <w:t>место работы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bCs/>
                <w:sz w:val="24"/>
                <w:szCs w:val="24"/>
              </w:rPr>
            </w:pPr>
            <w:r w:rsidRPr="008E64A1">
              <w:rPr>
                <w:bCs/>
                <w:sz w:val="24"/>
                <w:szCs w:val="24"/>
              </w:rPr>
              <w:t>Телефон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8C1C7B" w:rsidP="008E64A1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>Электронный</w:t>
            </w:r>
            <w:r w:rsidR="009F4307" w:rsidRPr="008E64A1">
              <w:rPr>
                <w:bCs/>
                <w:iCs/>
                <w:sz w:val="24"/>
                <w:szCs w:val="24"/>
              </w:rPr>
              <w:t xml:space="preserve"> адрес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9F4307" w:rsidP="00BA51E5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>График работы</w:t>
            </w:r>
            <w:r w:rsidRPr="008E64A1">
              <w:rPr>
                <w:bCs/>
                <w:iCs/>
                <w:sz w:val="24"/>
                <w:szCs w:val="24"/>
              </w:rPr>
              <w:br/>
            </w:r>
          </w:p>
        </w:tc>
      </w:tr>
      <w:tr w:rsidR="00BA51E5" w:rsidRPr="00B45BCB" w:rsidTr="00A91AA1">
        <w:trPr>
          <w:trHeight w:val="516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A91AA1" w:rsidP="008E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07" w:rsidRPr="008E64A1" w:rsidRDefault="00A91AA1" w:rsidP="008E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Тацинский район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BA51E5" w:rsidP="00BA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Скосырс</w:t>
            </w:r>
            <w:r w:rsidR="00A91AA1">
              <w:rPr>
                <w:sz w:val="24"/>
                <w:szCs w:val="24"/>
              </w:rPr>
              <w:t>кая СОШ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Default="00A91AA1" w:rsidP="008E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</w:t>
            </w:r>
          </w:p>
          <w:p w:rsidR="00A91AA1" w:rsidRDefault="00A91AA1" w:rsidP="008E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Тацинский район,</w:t>
            </w:r>
          </w:p>
          <w:p w:rsidR="00A91AA1" w:rsidRDefault="00BA51E5" w:rsidP="008E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ст.Скосырская,</w:t>
            </w:r>
          </w:p>
          <w:p w:rsidR="00A91AA1" w:rsidRPr="008E64A1" w:rsidRDefault="00BA51E5" w:rsidP="00BA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r w:rsidR="00A91AA1">
              <w:rPr>
                <w:sz w:val="24"/>
                <w:szCs w:val="24"/>
              </w:rPr>
              <w:t>.Школьн</w:t>
            </w:r>
            <w:r>
              <w:rPr>
                <w:sz w:val="24"/>
                <w:szCs w:val="24"/>
              </w:rPr>
              <w:t>ая</w:t>
            </w:r>
            <w:r w:rsidR="00A91AA1">
              <w:rPr>
                <w:sz w:val="24"/>
                <w:szCs w:val="24"/>
              </w:rPr>
              <w:t>,5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BA51E5" w:rsidRDefault="00BA51E5" w:rsidP="003549F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Акулова Земфира Мирзалиевна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Default="00A91AA1" w:rsidP="008E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r w:rsidR="00BA51E5">
              <w:rPr>
                <w:sz w:val="24"/>
                <w:szCs w:val="24"/>
              </w:rPr>
              <w:t>Скосырс</w:t>
            </w:r>
            <w:r>
              <w:rPr>
                <w:sz w:val="24"/>
                <w:szCs w:val="24"/>
              </w:rPr>
              <w:t>кая СОШ,</w:t>
            </w:r>
          </w:p>
          <w:p w:rsidR="00A91AA1" w:rsidRPr="008E64A1" w:rsidRDefault="00A91AA1" w:rsidP="008E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A91AA1" w:rsidP="00BA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8(86397) 2</w:t>
            </w:r>
            <w:r w:rsidR="00BA51E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</w:t>
            </w:r>
            <w:r w:rsidR="00BA51E5">
              <w:rPr>
                <w:sz w:val="24"/>
                <w:szCs w:val="24"/>
              </w:rPr>
              <w:t>3-</w:t>
            </w:r>
            <w:r>
              <w:rPr>
                <w:sz w:val="24"/>
                <w:szCs w:val="24"/>
              </w:rPr>
              <w:t>8</w:t>
            </w:r>
            <w:r w:rsidR="00BA51E5">
              <w:rPr>
                <w:sz w:val="24"/>
                <w:szCs w:val="24"/>
              </w:rPr>
              <w:t>9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A91AA1" w:rsidRDefault="00BA51E5" w:rsidP="00BA51E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skosschkool</w:t>
            </w:r>
            <w:r w:rsidR="00A91AA1">
              <w:rPr>
                <w:sz w:val="24"/>
                <w:szCs w:val="24"/>
                <w:lang w:val="en-US"/>
              </w:rPr>
              <w:t>@</w:t>
            </w:r>
            <w:r>
              <w:rPr>
                <w:sz w:val="24"/>
                <w:szCs w:val="24"/>
                <w:lang w:val="en-US"/>
              </w:rPr>
              <w:t>yandex</w:t>
            </w:r>
            <w:r w:rsidR="00A91AA1">
              <w:rPr>
                <w:sz w:val="24"/>
                <w:szCs w:val="24"/>
                <w:lang w:val="en-US"/>
              </w:rPr>
              <w:t>l.ru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Default="00A91AA1" w:rsidP="008E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Понедельник-пятница</w:t>
            </w:r>
          </w:p>
          <w:p w:rsidR="00A91AA1" w:rsidRDefault="00A91AA1" w:rsidP="008E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09.00-16.00</w:t>
            </w:r>
          </w:p>
          <w:p w:rsidR="00A91AA1" w:rsidRDefault="00A91AA1" w:rsidP="008E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перерыва</w:t>
            </w:r>
          </w:p>
          <w:p w:rsidR="00A91AA1" w:rsidRPr="00A91AA1" w:rsidRDefault="00A91AA1" w:rsidP="008E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Выходные дни: суббота, воскресенье</w:t>
            </w:r>
          </w:p>
        </w:tc>
      </w:tr>
    </w:tbl>
    <w:p w:rsidR="000E440B" w:rsidRDefault="000E440B" w:rsidP="00A91AA1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0E440B" w:rsidRDefault="000E440B" w:rsidP="00A91AA1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0E440B" w:rsidRPr="00A91AA1" w:rsidRDefault="000E440B" w:rsidP="00A91AA1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sectPr w:rsidR="000E440B" w:rsidRPr="00A91AA1" w:rsidSect="00BA51E5">
      <w:headerReference w:type="default" r:id="rId7"/>
      <w:pgSz w:w="16840" w:h="11907" w:orient="landscape" w:code="9"/>
      <w:pgMar w:top="568" w:right="709" w:bottom="709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327" w:rsidRDefault="00814327">
      <w:r>
        <w:separator/>
      </w:r>
    </w:p>
  </w:endnote>
  <w:endnote w:type="continuationSeparator" w:id="1">
    <w:p w:rsidR="00814327" w:rsidRDefault="00814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327" w:rsidRDefault="00814327">
      <w:r>
        <w:separator/>
      </w:r>
    </w:p>
  </w:footnote>
  <w:footnote w:type="continuationSeparator" w:id="1">
    <w:p w:rsidR="00814327" w:rsidRDefault="008143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BCB" w:rsidRDefault="00B45BCB">
    <w:pPr>
      <w:pStyle w:val="a3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 w:rsidR="009D3A55">
      <w:rPr>
        <w:rStyle w:val="a5"/>
      </w:rPr>
      <w:fldChar w:fldCharType="begin"/>
    </w:r>
    <w:r>
      <w:rPr>
        <w:rStyle w:val="a5"/>
      </w:rPr>
      <w:instrText xml:space="preserve"> PAGE </w:instrText>
    </w:r>
    <w:r w:rsidR="009D3A55">
      <w:rPr>
        <w:rStyle w:val="a5"/>
      </w:rPr>
      <w:fldChar w:fldCharType="separate"/>
    </w:r>
    <w:r w:rsidR="00507633">
      <w:rPr>
        <w:rStyle w:val="a5"/>
        <w:noProof/>
      </w:rPr>
      <w:t>6</w:t>
    </w:r>
    <w:r w:rsidR="009D3A55">
      <w:rPr>
        <w:rStyle w:val="a5"/>
      </w:rPr>
      <w:fldChar w:fldCharType="end"/>
    </w:r>
    <w:r>
      <w:rPr>
        <w:rStyle w:val="a5"/>
      </w:rPr>
      <w:t xml:space="preserve"> -</w:t>
    </w:r>
  </w:p>
  <w:p w:rsidR="00B45BCB" w:rsidRDefault="00B45BCB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C55CA6"/>
    <w:rsid w:val="0001116A"/>
    <w:rsid w:val="00020C86"/>
    <w:rsid w:val="0002253C"/>
    <w:rsid w:val="0004447A"/>
    <w:rsid w:val="00060B20"/>
    <w:rsid w:val="00064757"/>
    <w:rsid w:val="000762C5"/>
    <w:rsid w:val="00091CB0"/>
    <w:rsid w:val="000B2E22"/>
    <w:rsid w:val="000B518A"/>
    <w:rsid w:val="000D4AB0"/>
    <w:rsid w:val="000E440B"/>
    <w:rsid w:val="000E507D"/>
    <w:rsid w:val="000F4F10"/>
    <w:rsid w:val="00112654"/>
    <w:rsid w:val="001450F6"/>
    <w:rsid w:val="0014749B"/>
    <w:rsid w:val="00155C6F"/>
    <w:rsid w:val="0016286F"/>
    <w:rsid w:val="00171F2A"/>
    <w:rsid w:val="001754F0"/>
    <w:rsid w:val="001A055C"/>
    <w:rsid w:val="001A70F6"/>
    <w:rsid w:val="001B1B48"/>
    <w:rsid w:val="001B37C2"/>
    <w:rsid w:val="001B66F4"/>
    <w:rsid w:val="001D44C8"/>
    <w:rsid w:val="001F446B"/>
    <w:rsid w:val="001F623A"/>
    <w:rsid w:val="002005E9"/>
    <w:rsid w:val="00210DAD"/>
    <w:rsid w:val="0022358D"/>
    <w:rsid w:val="00227F9D"/>
    <w:rsid w:val="0023174D"/>
    <w:rsid w:val="0023285A"/>
    <w:rsid w:val="0024062A"/>
    <w:rsid w:val="00240756"/>
    <w:rsid w:val="0024589A"/>
    <w:rsid w:val="0026070E"/>
    <w:rsid w:val="002760B7"/>
    <w:rsid w:val="00294D57"/>
    <w:rsid w:val="002979BC"/>
    <w:rsid w:val="002B4089"/>
    <w:rsid w:val="002B40A5"/>
    <w:rsid w:val="002C54BF"/>
    <w:rsid w:val="002E510B"/>
    <w:rsid w:val="002F4A95"/>
    <w:rsid w:val="002F66AD"/>
    <w:rsid w:val="003011E4"/>
    <w:rsid w:val="00302067"/>
    <w:rsid w:val="00316B6E"/>
    <w:rsid w:val="0032453F"/>
    <w:rsid w:val="003269EF"/>
    <w:rsid w:val="00327CD9"/>
    <w:rsid w:val="00331A6F"/>
    <w:rsid w:val="003549F7"/>
    <w:rsid w:val="0036244E"/>
    <w:rsid w:val="00362AA7"/>
    <w:rsid w:val="0038109D"/>
    <w:rsid w:val="003A32C2"/>
    <w:rsid w:val="003A3E15"/>
    <w:rsid w:val="003A45D9"/>
    <w:rsid w:val="003B162C"/>
    <w:rsid w:val="003F644B"/>
    <w:rsid w:val="00410C73"/>
    <w:rsid w:val="00465969"/>
    <w:rsid w:val="00480357"/>
    <w:rsid w:val="00490D67"/>
    <w:rsid w:val="004A01D8"/>
    <w:rsid w:val="004B2D43"/>
    <w:rsid w:val="004B4CED"/>
    <w:rsid w:val="004D59B2"/>
    <w:rsid w:val="004F0A62"/>
    <w:rsid w:val="004F0EEE"/>
    <w:rsid w:val="005025F1"/>
    <w:rsid w:val="00507633"/>
    <w:rsid w:val="00511429"/>
    <w:rsid w:val="0051159B"/>
    <w:rsid w:val="00524A4F"/>
    <w:rsid w:val="00552C0C"/>
    <w:rsid w:val="00554B80"/>
    <w:rsid w:val="00555BC7"/>
    <w:rsid w:val="00565578"/>
    <w:rsid w:val="005A53DF"/>
    <w:rsid w:val="005D23E4"/>
    <w:rsid w:val="005E156A"/>
    <w:rsid w:val="005F6B79"/>
    <w:rsid w:val="00617FDD"/>
    <w:rsid w:val="00633B9E"/>
    <w:rsid w:val="006366D4"/>
    <w:rsid w:val="00640E1D"/>
    <w:rsid w:val="006438FC"/>
    <w:rsid w:val="00656570"/>
    <w:rsid w:val="00661AB7"/>
    <w:rsid w:val="00692A63"/>
    <w:rsid w:val="006F633F"/>
    <w:rsid w:val="006F7C4E"/>
    <w:rsid w:val="007031FB"/>
    <w:rsid w:val="00720083"/>
    <w:rsid w:val="007228C4"/>
    <w:rsid w:val="00724A90"/>
    <w:rsid w:val="00730813"/>
    <w:rsid w:val="007357F1"/>
    <w:rsid w:val="00746DB1"/>
    <w:rsid w:val="00754E55"/>
    <w:rsid w:val="00787F9A"/>
    <w:rsid w:val="00790B0D"/>
    <w:rsid w:val="007951F2"/>
    <w:rsid w:val="007967F9"/>
    <w:rsid w:val="007A075B"/>
    <w:rsid w:val="007A51ED"/>
    <w:rsid w:val="007B3CAB"/>
    <w:rsid w:val="007B5037"/>
    <w:rsid w:val="007D6B0C"/>
    <w:rsid w:val="007D7A71"/>
    <w:rsid w:val="007E67CC"/>
    <w:rsid w:val="00804C91"/>
    <w:rsid w:val="008059FF"/>
    <w:rsid w:val="00814327"/>
    <w:rsid w:val="00817510"/>
    <w:rsid w:val="0082601E"/>
    <w:rsid w:val="008270DC"/>
    <w:rsid w:val="00842D28"/>
    <w:rsid w:val="008431C4"/>
    <w:rsid w:val="00851066"/>
    <w:rsid w:val="00863B71"/>
    <w:rsid w:val="00895855"/>
    <w:rsid w:val="00895A77"/>
    <w:rsid w:val="008A03D0"/>
    <w:rsid w:val="008A23C6"/>
    <w:rsid w:val="008C08E7"/>
    <w:rsid w:val="008C1C7B"/>
    <w:rsid w:val="008D391F"/>
    <w:rsid w:val="008D3B84"/>
    <w:rsid w:val="008D6ADC"/>
    <w:rsid w:val="008E54FD"/>
    <w:rsid w:val="008E64A1"/>
    <w:rsid w:val="008F5499"/>
    <w:rsid w:val="008F5905"/>
    <w:rsid w:val="009121F9"/>
    <w:rsid w:val="00922452"/>
    <w:rsid w:val="00954E79"/>
    <w:rsid w:val="00956B59"/>
    <w:rsid w:val="0096010D"/>
    <w:rsid w:val="009660A8"/>
    <w:rsid w:val="00975F41"/>
    <w:rsid w:val="00981BE7"/>
    <w:rsid w:val="009830FE"/>
    <w:rsid w:val="00996511"/>
    <w:rsid w:val="009A0EFA"/>
    <w:rsid w:val="009A1C4F"/>
    <w:rsid w:val="009A2918"/>
    <w:rsid w:val="009B34CF"/>
    <w:rsid w:val="009B4803"/>
    <w:rsid w:val="009C7C81"/>
    <w:rsid w:val="009C7FD8"/>
    <w:rsid w:val="009D3A55"/>
    <w:rsid w:val="009D4A4A"/>
    <w:rsid w:val="009F2BAB"/>
    <w:rsid w:val="009F4307"/>
    <w:rsid w:val="00A16187"/>
    <w:rsid w:val="00A211DB"/>
    <w:rsid w:val="00A51687"/>
    <w:rsid w:val="00A65767"/>
    <w:rsid w:val="00A77AF2"/>
    <w:rsid w:val="00A81A0C"/>
    <w:rsid w:val="00A90E2F"/>
    <w:rsid w:val="00A91AA1"/>
    <w:rsid w:val="00A95150"/>
    <w:rsid w:val="00AA71FB"/>
    <w:rsid w:val="00AB51FC"/>
    <w:rsid w:val="00AC0EF4"/>
    <w:rsid w:val="00AC2F60"/>
    <w:rsid w:val="00AC5A97"/>
    <w:rsid w:val="00AE21E7"/>
    <w:rsid w:val="00AE423B"/>
    <w:rsid w:val="00AE59E4"/>
    <w:rsid w:val="00AF3D05"/>
    <w:rsid w:val="00B1157B"/>
    <w:rsid w:val="00B37F7F"/>
    <w:rsid w:val="00B42EDF"/>
    <w:rsid w:val="00B45BCB"/>
    <w:rsid w:val="00B53018"/>
    <w:rsid w:val="00B94312"/>
    <w:rsid w:val="00B9479B"/>
    <w:rsid w:val="00B96291"/>
    <w:rsid w:val="00BA2199"/>
    <w:rsid w:val="00BA51E5"/>
    <w:rsid w:val="00BA5402"/>
    <w:rsid w:val="00BC548A"/>
    <w:rsid w:val="00BE036B"/>
    <w:rsid w:val="00BF587C"/>
    <w:rsid w:val="00C03DEC"/>
    <w:rsid w:val="00C14603"/>
    <w:rsid w:val="00C17549"/>
    <w:rsid w:val="00C35817"/>
    <w:rsid w:val="00C406A5"/>
    <w:rsid w:val="00C436F2"/>
    <w:rsid w:val="00C55CA6"/>
    <w:rsid w:val="00C6159D"/>
    <w:rsid w:val="00C621E6"/>
    <w:rsid w:val="00C77C0D"/>
    <w:rsid w:val="00CB343F"/>
    <w:rsid w:val="00CC4926"/>
    <w:rsid w:val="00CD28BA"/>
    <w:rsid w:val="00CD4D75"/>
    <w:rsid w:val="00CE39DC"/>
    <w:rsid w:val="00CE50BD"/>
    <w:rsid w:val="00D043CD"/>
    <w:rsid w:val="00D2255A"/>
    <w:rsid w:val="00D35AE9"/>
    <w:rsid w:val="00D404C5"/>
    <w:rsid w:val="00D40E93"/>
    <w:rsid w:val="00D42BEC"/>
    <w:rsid w:val="00D430B1"/>
    <w:rsid w:val="00D43AEC"/>
    <w:rsid w:val="00D50B08"/>
    <w:rsid w:val="00D5580D"/>
    <w:rsid w:val="00D71599"/>
    <w:rsid w:val="00D80FD5"/>
    <w:rsid w:val="00DA41D5"/>
    <w:rsid w:val="00DA5229"/>
    <w:rsid w:val="00DA6D08"/>
    <w:rsid w:val="00DB3221"/>
    <w:rsid w:val="00DE4338"/>
    <w:rsid w:val="00DF4D12"/>
    <w:rsid w:val="00E00A91"/>
    <w:rsid w:val="00E252BC"/>
    <w:rsid w:val="00E34011"/>
    <w:rsid w:val="00E3632E"/>
    <w:rsid w:val="00E369D7"/>
    <w:rsid w:val="00E44EA2"/>
    <w:rsid w:val="00E476AA"/>
    <w:rsid w:val="00E51393"/>
    <w:rsid w:val="00E56110"/>
    <w:rsid w:val="00E61CDB"/>
    <w:rsid w:val="00E94463"/>
    <w:rsid w:val="00EC20AC"/>
    <w:rsid w:val="00EC41F0"/>
    <w:rsid w:val="00EC69D7"/>
    <w:rsid w:val="00EE0CF3"/>
    <w:rsid w:val="00EE2C49"/>
    <w:rsid w:val="00EE6324"/>
    <w:rsid w:val="00F173AD"/>
    <w:rsid w:val="00F23DDC"/>
    <w:rsid w:val="00F72167"/>
    <w:rsid w:val="00F84C01"/>
    <w:rsid w:val="00FE10A2"/>
    <w:rsid w:val="00FE4266"/>
    <w:rsid w:val="00FF0B26"/>
    <w:rsid w:val="00FF0CD3"/>
    <w:rsid w:val="00FF3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36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E036B"/>
  </w:style>
  <w:style w:type="paragraph" w:styleId="a6">
    <w:name w:val="Body Text Indent"/>
    <w:basedOn w:val="a"/>
    <w:link w:val="a7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8">
    <w:name w:val="Body Text"/>
    <w:basedOn w:val="a"/>
    <w:link w:val="a9"/>
    <w:rsid w:val="00BE036B"/>
    <w:pPr>
      <w:ind w:right="6124"/>
      <w:jc w:val="both"/>
    </w:pPr>
    <w:rPr>
      <w:sz w:val="28"/>
      <w:szCs w:val="28"/>
    </w:rPr>
  </w:style>
  <w:style w:type="paragraph" w:styleId="aa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b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c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d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e">
    <w:name w:val="Balloon Text"/>
    <w:basedOn w:val="a"/>
    <w:link w:val="af"/>
    <w:rsid w:val="007B3CA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B3CA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0"/>
    <w:link w:val="a8"/>
    <w:rsid w:val="007B3CAB"/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7B3CAB"/>
    <w:rPr>
      <w:sz w:val="28"/>
      <w:szCs w:val="28"/>
    </w:rPr>
  </w:style>
  <w:style w:type="paragraph" w:styleId="af0">
    <w:name w:val="List Paragraph"/>
    <w:basedOn w:val="a"/>
    <w:uiPriority w:val="34"/>
    <w:qFormat/>
    <w:rsid w:val="007B3CAB"/>
    <w:pPr>
      <w:ind w:left="720"/>
      <w:contextualSpacing/>
    </w:pPr>
  </w:style>
  <w:style w:type="table" w:styleId="af1">
    <w:name w:val="Table Grid"/>
    <w:basedOn w:val="a1"/>
    <w:uiPriority w:val="59"/>
    <w:rsid w:val="00C03DE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A91AA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3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sov_vv\Desktop\&#1096;&#1072;&#1073;&#1083;&#1086;&#1085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</Template>
  <TotalTime>426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tarasov_vv</dc:creator>
  <cp:lastModifiedBy>Skosirka</cp:lastModifiedBy>
  <cp:revision>44</cp:revision>
  <cp:lastPrinted>2014-11-19T12:41:00Z</cp:lastPrinted>
  <dcterms:created xsi:type="dcterms:W3CDTF">2014-09-08T10:01:00Z</dcterms:created>
  <dcterms:modified xsi:type="dcterms:W3CDTF">2017-11-10T12:42:00Z</dcterms:modified>
</cp:coreProperties>
</file>